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Look w:val="01E0"/>
      </w:tblPr>
      <w:tblGrid>
        <w:gridCol w:w="4785"/>
        <w:gridCol w:w="4786"/>
      </w:tblGrid>
      <w:tr w:rsidR="004B1649" w:rsidRPr="00CE4E9C" w:rsidTr="00CE4E9C">
        <w:tc>
          <w:tcPr>
            <w:tcW w:w="4785" w:type="dxa"/>
          </w:tcPr>
          <w:p w:rsidR="004B1649" w:rsidRPr="00CE4E9C" w:rsidRDefault="004B1649" w:rsidP="00CE4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1649" w:rsidRPr="00CE4E9C" w:rsidRDefault="004B1649" w:rsidP="00CE4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B1649" w:rsidRPr="00CE4E9C" w:rsidRDefault="004B1649" w:rsidP="00CE4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Карачевского района </w:t>
            </w:r>
          </w:p>
          <w:p w:rsidR="004B1649" w:rsidRPr="00CE4E9C" w:rsidRDefault="004B1649" w:rsidP="00CE4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CE4E9C">
              <w:rPr>
                <w:rFonts w:ascii="Times New Roman" w:hAnsi="Times New Roman"/>
                <w:sz w:val="24"/>
                <w:szCs w:val="24"/>
                <w:lang w:eastAsia="ru-RU"/>
              </w:rPr>
              <w:t>__________2016г. №______</w:t>
            </w:r>
          </w:p>
        </w:tc>
      </w:tr>
    </w:tbl>
    <w:p w:rsidR="004B1649" w:rsidRDefault="004B1649" w:rsidP="00FA7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B1649" w:rsidRDefault="004B1649" w:rsidP="00FA7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74C0A">
        <w:rPr>
          <w:rFonts w:ascii="Times New Roman" w:hAnsi="Times New Roman"/>
          <w:b/>
          <w:sz w:val="32"/>
          <w:szCs w:val="32"/>
          <w:lang w:eastAsia="ru-RU"/>
        </w:rPr>
        <w:t xml:space="preserve">Положение 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проведении </w:t>
      </w:r>
      <w:r w:rsidRPr="00574C0A">
        <w:rPr>
          <w:rFonts w:ascii="Times New Roman" w:hAnsi="Times New Roman"/>
          <w:b/>
          <w:sz w:val="32"/>
          <w:szCs w:val="32"/>
          <w:lang w:eastAsia="ru-RU"/>
        </w:rPr>
        <w:t>Парад</w:t>
      </w:r>
      <w:r>
        <w:rPr>
          <w:rFonts w:ascii="Times New Roman" w:hAnsi="Times New Roman"/>
          <w:b/>
          <w:sz w:val="32"/>
          <w:szCs w:val="32"/>
          <w:lang w:eastAsia="ru-RU"/>
        </w:rPr>
        <w:t>а</w:t>
      </w:r>
      <w:r w:rsidRPr="00574C0A">
        <w:rPr>
          <w:rFonts w:ascii="Times New Roman" w:hAnsi="Times New Roman"/>
          <w:b/>
          <w:sz w:val="32"/>
          <w:szCs w:val="32"/>
          <w:lang w:eastAsia="ru-RU"/>
        </w:rPr>
        <w:t xml:space="preserve"> невест</w:t>
      </w:r>
    </w:p>
    <w:p w:rsidR="004B1649" w:rsidRPr="00574C0A" w:rsidRDefault="004B1649" w:rsidP="00FA7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5000" w:type="pct"/>
        <w:tblCellSpacing w:w="0" w:type="dxa"/>
        <w:tblBorders>
          <w:bottom w:val="single" w:sz="12" w:space="0" w:color="ECEFF3"/>
        </w:tblBorders>
        <w:tblCellMar>
          <w:left w:w="0" w:type="dxa"/>
          <w:bottom w:w="300" w:type="dxa"/>
          <w:right w:w="0" w:type="dxa"/>
        </w:tblCellMar>
        <w:tblLook w:val="00A0"/>
      </w:tblPr>
      <w:tblGrid>
        <w:gridCol w:w="9355"/>
      </w:tblGrid>
      <w:tr w:rsidR="004B1649" w:rsidRPr="00375E7F" w:rsidTr="00574C0A">
        <w:trPr>
          <w:tblCellSpacing w:w="0" w:type="dxa"/>
        </w:trPr>
        <w:tc>
          <w:tcPr>
            <w:tcW w:w="5000" w:type="pct"/>
            <w:tcBorders>
              <w:bottom w:val="single" w:sz="12" w:space="0" w:color="ECEFF3"/>
            </w:tcBorders>
            <w:shd w:val="clear" w:color="auto" w:fill="FFFFFF"/>
            <w:vAlign w:val="center"/>
          </w:tcPr>
          <w:p w:rsidR="004B1649" w:rsidRPr="00295DCA" w:rsidRDefault="004B1649" w:rsidP="0060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5D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Праздник любви, красоты и женственности</w:t>
            </w:r>
          </w:p>
          <w:p w:rsidR="004B1649" w:rsidRPr="00295DCA" w:rsidRDefault="004B1649" w:rsidP="0060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5D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Парад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295D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евест в  Карачеве</w:t>
            </w:r>
          </w:p>
          <w:p w:rsidR="004B1649" w:rsidRPr="00295DCA" w:rsidRDefault="004B1649" w:rsidP="00603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5D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«Невеста прекрасна во все времена!»</w:t>
            </w:r>
          </w:p>
          <w:p w:rsidR="004B1649" w:rsidRPr="00FA79E3" w:rsidRDefault="004B1649" w:rsidP="00FA79E3">
            <w:pPr>
              <w:spacing w:after="0" w:line="293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Парад невест был основан в 2006 году московским свадебным фотографом Екатериной Алешинской. Эстафету мероприятия вскоре перехватили другие города. Теперь  впервые свой "Парад невест" появится  и в городе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Карачев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Это красивое действо призвано укрепить и повысить общественную ценность таких понятий, как семья, брак, замужество и материнство, освежить и обогатить желание каждой девушки и женщины быть невестой, женой, матерью, быть красивой и желанной.  Множество супружеских пар в наше время распадается. Причина: молодые люди не осознают серьёзность вступления в брак. «Парад невест» дает молодым возможность психологически подготовиться к такому важному решению, оценить его стороны, содержит пропаганду таких понятий, как брак, семья.  Для представителей свадебного бизнеса  участие в «Параде невест» – это уникальная возможность заявить о себе и получить эксклюзивное портфолио, дополнительную рекламу и известность в качестве официального участника проекта. Кроме того, представителям «свадебного бизнеса» во время мероприятия предоставляется отличная возможность расширить круг знакомств, разрекламировать свои услуги или продукцию.  «Парад невест» – фестиваль, полный позитивных сюрпризов,  это праздник, который пройдёт в юбилей  города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открытия Аллеи молодожёнов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Соответственно, программа торжественных мероприятий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 августа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включает еще множество пунктов, интересных для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Карачева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  и гостей города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но Парад невест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  необходим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 нашему городу, так как 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преследует положительные цели и просто дарит людям хорошее настроение и красоту.  Мы пытаемся объединить на одном мероприятии как можно больше женщин, желающих надеть свадебное платье, таким образом - восстановить моду на пышные свадебные церемонии и крепкие браки, которые всегда были характерны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России.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Наверное, нет такой девушки, которая не мечтала бы хоть раз в жизни надеть свадебное платье и побыть в роли принцессы. «Парад невест» дарит эту возможность всем желающим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важно, замужем они или нет. </w:t>
            </w:r>
          </w:p>
          <w:p w:rsidR="004B1649" w:rsidRPr="002C28F7" w:rsidRDefault="004B1649" w:rsidP="00B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2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Учредител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2C2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проекта:</w:t>
            </w:r>
          </w:p>
          <w:p w:rsidR="004B1649" w:rsidRDefault="004B1649" w:rsidP="00A00EB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Карачевского района</w:t>
            </w:r>
          </w:p>
          <w:p w:rsidR="004B1649" w:rsidRDefault="004B1649" w:rsidP="00A00EB5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2C2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рганизаторы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координаторы </w:t>
            </w:r>
            <w:r w:rsidRPr="002C2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B1649" w:rsidRDefault="004B1649" w:rsidP="00A00EB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Карачевского района</w:t>
            </w:r>
          </w:p>
          <w:p w:rsidR="004B1649" w:rsidRDefault="004B1649" w:rsidP="008D60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8A6">
              <w:rPr>
                <w:rFonts w:ascii="Times New Roman" w:hAnsi="Times New Roman"/>
                <w:b/>
                <w:sz w:val="28"/>
                <w:szCs w:val="28"/>
              </w:rPr>
              <w:t>Смородина Елена Валентиновна</w:t>
            </w:r>
            <w:r w:rsidRPr="00A00EB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EB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Карачевского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(2-33–91, 8-920-840-43-75)</w:t>
            </w:r>
          </w:p>
          <w:p w:rsidR="004B1649" w:rsidRDefault="004B1649" w:rsidP="00E204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Губанова Наталья Николаевна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начальник</w:t>
            </w: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(2-13–84, </w:t>
            </w:r>
          </w:p>
          <w:p w:rsidR="004B1649" w:rsidRDefault="004B1649" w:rsidP="00E204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8-920-864-06-95)</w:t>
            </w:r>
          </w:p>
          <w:p w:rsidR="004B1649" w:rsidRDefault="004B1649" w:rsidP="00E204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Антощенко Елена Николаевна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начальник отдела ЗАГС по Карачевскому району (2-12-73, 8-920-854-76-86)</w:t>
            </w:r>
          </w:p>
          <w:p w:rsidR="004B1649" w:rsidRDefault="004B1649" w:rsidP="00E204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Горбатова Светлана Васильевна</w:t>
            </w: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директор </w:t>
            </w: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>УК «Карачевский РДК»</w:t>
            </w:r>
          </w:p>
          <w:p w:rsidR="004B1649" w:rsidRDefault="004B1649" w:rsidP="00E204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(2-11–33, 8-953-280-74-57)</w:t>
            </w:r>
          </w:p>
          <w:p w:rsidR="004B1649" w:rsidRPr="00B3564F" w:rsidRDefault="004B1649" w:rsidP="00E204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Горбунова Ирина  Анатольевна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ведущий методист</w:t>
            </w: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B3564F">
              <w:rPr>
                <w:rFonts w:ascii="Times New Roman" w:hAnsi="Times New Roman"/>
                <w:sz w:val="28"/>
                <w:szCs w:val="28"/>
                <w:lang w:eastAsia="ru-RU"/>
              </w:rPr>
              <w:t>УК «Карачевский РДК»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(8-963-211-67-26)</w:t>
            </w:r>
          </w:p>
          <w:p w:rsidR="004B1649" w:rsidRPr="002C28F7" w:rsidRDefault="004B1649" w:rsidP="002C28F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:rsidR="004B1649" w:rsidRDefault="004B1649" w:rsidP="002C28F7">
            <w:pPr>
              <w:pStyle w:val="NormalWeb"/>
              <w:spacing w:before="0" w:beforeAutospacing="0" w:after="0" w:afterAutospacing="0" w:line="360" w:lineRule="exact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Цели и задачи</w:t>
            </w:r>
          </w:p>
          <w:p w:rsidR="004B1649" w:rsidRDefault="004B1649" w:rsidP="002C28F7">
            <w:pPr>
              <w:pStyle w:val="NormalWeb"/>
              <w:spacing w:before="0" w:beforeAutospacing="0" w:after="0" w:afterAutospacing="0" w:line="360" w:lineRule="exac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ab/>
              <w:t>1. Повышение общественной ценности понятий семьи, брака, замужества и материнства.</w:t>
            </w:r>
          </w:p>
          <w:p w:rsidR="004B1649" w:rsidRDefault="004B1649" w:rsidP="002C28F7">
            <w:pPr>
              <w:pStyle w:val="NormalWeb"/>
              <w:spacing w:before="0" w:beforeAutospacing="0" w:after="0" w:afterAutospacing="0" w:line="360" w:lineRule="exac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ab/>
              <w:t>2.  Создание условий для развития института семейных отношений.</w:t>
            </w:r>
          </w:p>
          <w:p w:rsidR="004B1649" w:rsidRDefault="004B1649" w:rsidP="002C28F7">
            <w:pPr>
              <w:pStyle w:val="NormalWeb"/>
              <w:spacing w:before="0" w:beforeAutospacing="0" w:after="0" w:afterAutospacing="0" w:line="360" w:lineRule="exac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ab/>
              <w:t>3. Поддержка молодежных стрит культур, новых видов творческой деятельности, популярной в молодежной среде</w:t>
            </w:r>
          </w:p>
          <w:p w:rsidR="004B1649" w:rsidRDefault="004B1649" w:rsidP="002C28F7">
            <w:pPr>
              <w:pStyle w:val="NormalWeb"/>
              <w:spacing w:before="0" w:beforeAutospacing="0" w:after="0" w:afterAutospacing="0" w:line="360" w:lineRule="exac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ab/>
              <w:t>4. Выявление социально активных молодых семей, привлечение молодых семей к социальным практикам.</w:t>
            </w:r>
          </w:p>
          <w:p w:rsidR="004B1649" w:rsidRDefault="004B1649" w:rsidP="002C28F7">
            <w:pPr>
              <w:pStyle w:val="NormalWeb"/>
              <w:spacing w:before="0" w:beforeAutospacing="0" w:after="0" w:afterAutospacing="0" w:line="360" w:lineRule="exact"/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ab/>
              <w:t>5. Организация досуга семей, жителей города.</w:t>
            </w:r>
          </w:p>
          <w:p w:rsidR="004B1649" w:rsidRDefault="004B1649" w:rsidP="002C28F7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Style w:val="Strong"/>
                <w:b w:val="0"/>
                <w:sz w:val="28"/>
                <w:szCs w:val="28"/>
              </w:rPr>
              <w:t xml:space="preserve"> 6. Стимулирование </w:t>
            </w:r>
            <w:r w:rsidRPr="00FA79E3">
              <w:rPr>
                <w:sz w:val="28"/>
                <w:szCs w:val="28"/>
              </w:rPr>
              <w:t>интерес</w:t>
            </w:r>
            <w:r>
              <w:rPr>
                <w:sz w:val="28"/>
                <w:szCs w:val="28"/>
              </w:rPr>
              <w:t xml:space="preserve">а  к свадебному обряду, </w:t>
            </w:r>
            <w:r w:rsidRPr="00FA79E3">
              <w:rPr>
                <w:sz w:val="28"/>
                <w:szCs w:val="28"/>
              </w:rPr>
              <w:t>повышение уровня культуры проведения свадебных торжеств.</w:t>
            </w:r>
          </w:p>
          <w:p w:rsidR="004B1649" w:rsidRPr="002C28F7" w:rsidRDefault="004B1649" w:rsidP="002C28F7">
            <w:pPr>
              <w:pStyle w:val="NormalWeb"/>
              <w:spacing w:before="0" w:beforeAutospacing="0" w:after="0" w:afterAutospacing="0" w:line="360" w:lineRule="exact"/>
              <w:jc w:val="both"/>
              <w:rPr>
                <w:bCs/>
                <w:sz w:val="28"/>
                <w:szCs w:val="28"/>
              </w:rPr>
            </w:pPr>
          </w:p>
          <w:p w:rsidR="004B1649" w:rsidRPr="002C28F7" w:rsidRDefault="004B1649" w:rsidP="002C2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Место и время </w:t>
            </w:r>
            <w:r w:rsidRPr="002C28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  <w:p w:rsidR="004B1649" w:rsidRPr="008732CF" w:rsidRDefault="004B1649" w:rsidP="00FA7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32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Карачев  14 августа  2016 года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начало в 11-00 час</w:t>
            </w:r>
            <w:r w:rsidRPr="008732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4B1649" w:rsidRDefault="004B1649" w:rsidP="0018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8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и время сбора участниц: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площадь с 10-00 до 10-45</w:t>
            </w:r>
          </w:p>
          <w:p w:rsidR="004B1649" w:rsidRDefault="004B1649" w:rsidP="0018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8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Торжественное открытие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центральная площадь в 11-00</w:t>
            </w:r>
          </w:p>
          <w:p w:rsidR="004B1649" w:rsidRDefault="004B1649" w:rsidP="0018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8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Шествие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парада: по ул. Советской к городскому парку</w:t>
            </w:r>
          </w:p>
          <w:p w:rsidR="004B1649" w:rsidRDefault="004B1649" w:rsidP="0018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Парад невест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даёт старт празднику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Открытие Аллеи молодожёнов в городском парке.</w:t>
            </w:r>
          </w:p>
          <w:p w:rsidR="004B1649" w:rsidRDefault="004B1649" w:rsidP="00FA7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649" w:rsidRPr="00FA79E3" w:rsidRDefault="004B1649" w:rsidP="00283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Условия и порядок проведения:</w:t>
            </w:r>
          </w:p>
          <w:p w:rsidR="004B1649" w:rsidRDefault="004B1649" w:rsidP="00E1530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установленным правилам проведения Парада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евест участницей может стать любая девушка или женщина, независимо от своего семейного положения: настоящая невеста; уже состоявшаяся; пока не собирающаяся замуж.  На Парад каждая участница приходит в свадебном наряде, с уложенными волосами и макияжем.  Парад невест – это зона без курения.  Возраст участниц - старше 18 лет.  Обязательное участие в организационных встречах и мероприятиях в рамках подготовки  к Параду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евест.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НАШ  ДРЕСС-КОД – СВАДЕБНЫЙ ОБРАЗ.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риглаша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ются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парад все желающи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женщин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, девушк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разнообразных свадебных платьях, в том числе и в аутентичной национальной свадебной одежде. Желаете попробовать себя в роли невесты или хотите вспомнить свою свадьбу? Станьте историей своего города! </w:t>
            </w:r>
          </w:p>
          <w:p w:rsidR="004B1649" w:rsidRPr="00CE4E9C" w:rsidRDefault="004B1649" w:rsidP="00EC15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Всем желающим принять участие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Параде невест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 прислать фото и анкету на электронный адрес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или заполнить анкету на участие в каб.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 МБУК «Карачевский РДК. По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дача заявки подразумевает ознакомление и полное согласие с настоящим Положением о проведении праздника.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1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Заявки принимаются до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EC1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августа 2016 года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заявки прилагается к Положению.</w:t>
            </w:r>
          </w:p>
          <w:p w:rsidR="004B1649" w:rsidRDefault="004B1649" w:rsidP="00EC1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649" w:rsidRDefault="004B1649" w:rsidP="00EC1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5D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Заключительные положения</w:t>
            </w:r>
          </w:p>
          <w:p w:rsidR="004B1649" w:rsidRDefault="004B1649" w:rsidP="00EC15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Организаторы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Парада н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евест имеют право использовать фото и видеоматериалы мероприятия по своему усмотрению без согласия участниц. Все вопросы, не отраженные в настоящем Положении, решаются Оргкомитетом, исходя из сложившейся ситуации.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Всю информац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 о проведении Парада невест можно получить у Организаторов: администрация Карачевского района на сайте: </w:t>
            </w:r>
            <w:r w:rsidRPr="00B8383F">
              <w:rPr>
                <w:rFonts w:ascii="Times New Roman" w:hAnsi="Times New Roman"/>
                <w:color w:val="0000FF"/>
                <w:sz w:val="28"/>
                <w:szCs w:val="28"/>
                <w:lang w:val="en-US" w:eastAsia="ru-RU"/>
              </w:rPr>
              <w:t>www</w:t>
            </w:r>
            <w:r w:rsidRPr="00B8383F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B8383F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http://karadmin.ru/,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МБУК «Карачевский РДК» на сайте: </w:t>
            </w:r>
            <w:r w:rsidRPr="00B8383F">
              <w:rPr>
                <w:rFonts w:ascii="Times New Roman" w:hAnsi="Times New Roman"/>
                <w:color w:val="0000FF"/>
                <w:sz w:val="28"/>
                <w:szCs w:val="28"/>
                <w:lang w:val="en-US" w:eastAsia="ru-RU"/>
              </w:rPr>
              <w:t>www</w:t>
            </w:r>
            <w:r w:rsidRPr="00B8383F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 xml:space="preserve">. </w:t>
            </w:r>
            <w:hyperlink r:id="rId5" w:history="1">
              <w:r w:rsidRPr="00B8383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http://dk-karachev.ru</w:t>
              </w:r>
            </w:hyperlink>
            <w:r w:rsidRPr="00B8383F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.</w:t>
            </w:r>
            <w:r w:rsidRPr="001E03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A79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электронной почты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hyperlink r:id="rId6" w:history="1">
              <w:r w:rsidRPr="00F731A1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ok.karachev@mail.ru</w:t>
              </w:r>
            </w:hyperlink>
            <w:r>
              <w:rPr>
                <w:rStyle w:val="Hyperlink"/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Style w:val="x-phmenubuttonx-phmenubuttonauth"/>
                <w:i/>
                <w:iCs/>
              </w:rPr>
              <w:t xml:space="preserve"> </w:t>
            </w:r>
            <w:hyperlink r:id="rId7" w:history="1">
              <w:r w:rsidRPr="00E46E30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mbuk-kr-rdk@rambler.ru</w:t>
              </w:r>
            </w:hyperlink>
          </w:p>
          <w:p w:rsidR="004B1649" w:rsidRPr="00603700" w:rsidRDefault="004B1649" w:rsidP="00EC15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18289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Подведение итогов и награждение</w:t>
            </w:r>
          </w:p>
          <w:p w:rsidR="004B1649" w:rsidRPr="00182893" w:rsidRDefault="004B1649" w:rsidP="00182893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82893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ab/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Организатор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ы 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Парада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невест 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формиру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ю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т жюри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Жюри подводит итоги,  по результатам которых определяются победительницы – лауреаты 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r w:rsidRPr="00EF3B1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r w:rsidRPr="00EF3B1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степени.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Победительницы 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награждаются дипломами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r w:rsidRPr="00EF3B1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r w:rsidRPr="00EF3B1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степени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ценными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подарк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ами.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Все у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частницы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Парада невест 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награждаются дипломами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поощрительными 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одарк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ами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18289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Финансирование</w:t>
            </w: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4B1649" w:rsidRPr="00574C0A" w:rsidRDefault="004B1649" w:rsidP="00574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89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74C0A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 w:rsidRPr="00182893">
              <w:rPr>
                <w:rFonts w:ascii="Times New Roman" w:hAnsi="Times New Roman"/>
                <w:sz w:val="28"/>
                <w:szCs w:val="20"/>
                <w:lang w:eastAsia="ru-RU"/>
              </w:rPr>
              <w:t>Парада</w:t>
            </w:r>
            <w:r w:rsidRPr="00574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невест </w:t>
            </w:r>
            <w:r w:rsidRPr="00574C0A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бюджетных средств Карачевского городского поселения в сумме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4C0A">
              <w:rPr>
                <w:rFonts w:ascii="Times New Roman" w:hAnsi="Times New Roman"/>
                <w:sz w:val="28"/>
                <w:szCs w:val="28"/>
              </w:rPr>
              <w:t>0 тыс. в соответствии с Разделом 5.2. «Организация и проведение комплекса культурно-массовых мероприятий» ведомственной целевой программы  «Подготовка и проведение празднования 870-летия основания города Карачева 2016 год», утверждённой постановлением администрации Карачевского района от 09.03.2016 г. № 333 «Об утверждении ведомственной целевой программы  «Подготовка и проведение празднования 870-летия основания города Карачева 2016 год», а так же привлеченных благотворительных средств.</w:t>
            </w:r>
          </w:p>
          <w:p w:rsidR="004B1649" w:rsidRPr="00182893" w:rsidRDefault="004B1649" w:rsidP="00182893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EC1561">
            <w:pPr>
              <w:spacing w:after="0" w:line="36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828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4B1649" w:rsidRPr="00182893" w:rsidRDefault="004B1649" w:rsidP="00574C0A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828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1828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1828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оложению о проведении Парада невест </w:t>
            </w:r>
          </w:p>
          <w:p w:rsidR="004B1649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28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Заявка </w:t>
            </w: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28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участие в Параде невест</w:t>
            </w: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72"/>
              <w:gridCol w:w="4673"/>
            </w:tblGrid>
            <w:tr w:rsidR="004B1649" w:rsidRPr="00375E7F" w:rsidTr="00C97586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Ф.И.О. участницы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1649" w:rsidRPr="00375E7F" w:rsidTr="00C97586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1649" w:rsidRPr="00375E7F" w:rsidTr="00C97586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Семейное положение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1649" w:rsidRPr="00375E7F" w:rsidTr="00C97586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Краткая информация об участнице:</w:t>
                  </w:r>
                </w:p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место работы (учебы), ваши увлечения, достижения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1649" w:rsidRPr="00375E7F" w:rsidTr="00C97586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Контактная информация</w:t>
                  </w:r>
                </w:p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(телефон, </w:t>
                  </w: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e</w:t>
                  </w: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mail</w:t>
                  </w: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B1649" w:rsidRPr="00375E7F" w:rsidTr="00C97586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2893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Подпись, дата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649" w:rsidRPr="00182893" w:rsidRDefault="004B1649" w:rsidP="00182893">
                  <w:pPr>
                    <w:spacing w:after="0" w:line="36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1649" w:rsidRPr="00182893" w:rsidRDefault="004B1649" w:rsidP="00182893">
            <w:pPr>
              <w:spacing w:after="0" w:line="36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649" w:rsidRPr="00FA79E3" w:rsidRDefault="004B1649" w:rsidP="00FA79E3">
            <w:pPr>
              <w:spacing w:after="0" w:line="293" w:lineRule="atLeast"/>
              <w:ind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1649" w:rsidRPr="00FA79E3" w:rsidRDefault="004B1649" w:rsidP="00FA79E3">
      <w:pPr>
        <w:jc w:val="both"/>
        <w:rPr>
          <w:rFonts w:ascii="Times New Roman" w:hAnsi="Times New Roman"/>
          <w:sz w:val="28"/>
          <w:szCs w:val="28"/>
        </w:rPr>
      </w:pPr>
    </w:p>
    <w:sectPr w:rsidR="004B1649" w:rsidRPr="00FA79E3" w:rsidSect="0026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584C"/>
    <w:multiLevelType w:val="hybridMultilevel"/>
    <w:tmpl w:val="DB9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D0"/>
    <w:rsid w:val="000E59D0"/>
    <w:rsid w:val="00182893"/>
    <w:rsid w:val="001D55E1"/>
    <w:rsid w:val="001E03AF"/>
    <w:rsid w:val="00264102"/>
    <w:rsid w:val="00283BBB"/>
    <w:rsid w:val="00295DCA"/>
    <w:rsid w:val="002C28F7"/>
    <w:rsid w:val="0031496C"/>
    <w:rsid w:val="00351B66"/>
    <w:rsid w:val="00375E7F"/>
    <w:rsid w:val="003A015D"/>
    <w:rsid w:val="004B1649"/>
    <w:rsid w:val="00521708"/>
    <w:rsid w:val="00574C0A"/>
    <w:rsid w:val="005D0A94"/>
    <w:rsid w:val="005F78D3"/>
    <w:rsid w:val="00603700"/>
    <w:rsid w:val="00655EE5"/>
    <w:rsid w:val="006F0536"/>
    <w:rsid w:val="00735791"/>
    <w:rsid w:val="00797C28"/>
    <w:rsid w:val="007A3C61"/>
    <w:rsid w:val="008437C7"/>
    <w:rsid w:val="008732CF"/>
    <w:rsid w:val="008D6035"/>
    <w:rsid w:val="00945A3B"/>
    <w:rsid w:val="009A3E00"/>
    <w:rsid w:val="00A00EB5"/>
    <w:rsid w:val="00B3564F"/>
    <w:rsid w:val="00B36A90"/>
    <w:rsid w:val="00B4388E"/>
    <w:rsid w:val="00B8383F"/>
    <w:rsid w:val="00BB58A6"/>
    <w:rsid w:val="00BD0F14"/>
    <w:rsid w:val="00C0092C"/>
    <w:rsid w:val="00C1391A"/>
    <w:rsid w:val="00C413DE"/>
    <w:rsid w:val="00C53C7E"/>
    <w:rsid w:val="00C97586"/>
    <w:rsid w:val="00CE4E9C"/>
    <w:rsid w:val="00D04DD2"/>
    <w:rsid w:val="00D457D0"/>
    <w:rsid w:val="00D73217"/>
    <w:rsid w:val="00E15305"/>
    <w:rsid w:val="00E2047D"/>
    <w:rsid w:val="00E46E30"/>
    <w:rsid w:val="00E64D9D"/>
    <w:rsid w:val="00EB7A95"/>
    <w:rsid w:val="00EC1561"/>
    <w:rsid w:val="00EE454D"/>
    <w:rsid w:val="00EF3B1E"/>
    <w:rsid w:val="00EF5678"/>
    <w:rsid w:val="00F15FCB"/>
    <w:rsid w:val="00F731A1"/>
    <w:rsid w:val="00F87C4E"/>
    <w:rsid w:val="00FA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05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564F"/>
    <w:pPr>
      <w:ind w:left="720"/>
      <w:contextualSpacing/>
    </w:pPr>
  </w:style>
  <w:style w:type="paragraph" w:styleId="NormalWeb">
    <w:name w:val="Normal (Web)"/>
    <w:basedOn w:val="Normal"/>
    <w:uiPriority w:val="99"/>
    <w:rsid w:val="002C2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28F7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945A3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x-phmenubuttonauth">
    <w:name w:val="x-ph__menu__button x-ph__menu__button_auth"/>
    <w:basedOn w:val="DefaultParagraphFont"/>
    <w:uiPriority w:val="99"/>
    <w:rsid w:val="00F731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k-kr-rd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karachev@mail.ru" TargetMode="External"/><Relationship Id="rId5" Type="http://schemas.openxmlformats.org/officeDocument/2006/relationships/hyperlink" Target="http://dk-karache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4</Pages>
  <Words>1020</Words>
  <Characters>5816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Admin</cp:lastModifiedBy>
  <cp:revision>18</cp:revision>
  <cp:lastPrinted>2016-06-28T13:06:00Z</cp:lastPrinted>
  <dcterms:created xsi:type="dcterms:W3CDTF">2016-06-17T09:10:00Z</dcterms:created>
  <dcterms:modified xsi:type="dcterms:W3CDTF">2016-06-28T13:09:00Z</dcterms:modified>
</cp:coreProperties>
</file>